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AC37" w14:textId="20E1B092" w:rsidR="00672588" w:rsidRPr="00BD673C" w:rsidRDefault="00672588" w:rsidP="00001A85">
      <w:pPr>
        <w:spacing w:after="80" w:line="240" w:lineRule="auto"/>
        <w:rPr>
          <w:rFonts w:cstheme="minorHAnsi"/>
          <w:sz w:val="24"/>
          <w:szCs w:val="24"/>
        </w:rPr>
      </w:pPr>
      <w:r w:rsidRPr="00BD673C">
        <w:rPr>
          <w:rFonts w:cstheme="minorHAnsi"/>
          <w:sz w:val="24"/>
          <w:szCs w:val="24"/>
        </w:rPr>
        <w:t xml:space="preserve">Name of </w:t>
      </w:r>
      <w:r w:rsidR="00F01D55" w:rsidRPr="00BD673C">
        <w:rPr>
          <w:rFonts w:cstheme="minorHAnsi"/>
          <w:sz w:val="24"/>
          <w:szCs w:val="24"/>
        </w:rPr>
        <w:t xml:space="preserve">SCNN </w:t>
      </w:r>
      <w:r w:rsidR="00503E67" w:rsidRPr="00BD673C">
        <w:rPr>
          <w:rFonts w:cstheme="minorHAnsi"/>
          <w:sz w:val="24"/>
          <w:szCs w:val="24"/>
        </w:rPr>
        <w:t xml:space="preserve">Member </w:t>
      </w:r>
      <w:r w:rsidRPr="00BD673C">
        <w:rPr>
          <w:rFonts w:cstheme="minorHAnsi"/>
          <w:sz w:val="24"/>
          <w:szCs w:val="24"/>
        </w:rPr>
        <w:t>Applicant</w:t>
      </w:r>
      <w:r w:rsidR="00F01D55" w:rsidRPr="00BD673C">
        <w:rPr>
          <w:rFonts w:cstheme="minorHAnsi"/>
          <w:sz w:val="24"/>
          <w:szCs w:val="24"/>
        </w:rPr>
        <w:t>/Sponsor</w:t>
      </w:r>
      <w:r w:rsidR="006964BB">
        <w:rPr>
          <w:rFonts w:cstheme="minorHAnsi"/>
          <w:sz w:val="24"/>
          <w:szCs w:val="24"/>
        </w:rPr>
        <w:t xml:space="preserve"> </w:t>
      </w:r>
      <w:r w:rsidR="006964BB" w:rsidRPr="006964BB">
        <w:rPr>
          <w:rFonts w:cstheme="minorHAnsi"/>
          <w:color w:val="FF0000"/>
        </w:rPr>
        <w:t>(must be present</w:t>
      </w:r>
      <w:r w:rsidR="008727B2">
        <w:rPr>
          <w:rFonts w:cstheme="minorHAnsi"/>
          <w:color w:val="FF0000"/>
        </w:rPr>
        <w:t xml:space="preserve"> during event</w:t>
      </w:r>
      <w:r w:rsidR="006964BB" w:rsidRPr="006964BB">
        <w:rPr>
          <w:rFonts w:cstheme="minorHAnsi"/>
          <w:color w:val="FF0000"/>
        </w:rPr>
        <w:t>)</w:t>
      </w:r>
      <w:r w:rsidRPr="006964BB">
        <w:rPr>
          <w:rFonts w:cstheme="minorHAnsi"/>
          <w:color w:val="FF0000"/>
        </w:rPr>
        <w:t>:</w:t>
      </w:r>
      <w:r w:rsidR="00BD0D2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40111601"/>
          <w:placeholder>
            <w:docPart w:val="76BE41EB1BF84B41A19783D95B1A9618"/>
          </w:placeholder>
          <w:showingPlcHdr/>
          <w:text/>
        </w:sdtPr>
        <w:sdtEndPr/>
        <w:sdtContent>
          <w:r w:rsidR="00BD0D2E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09DF73AE" w14:textId="3682D824" w:rsidR="00F01D55" w:rsidRPr="00BD673C" w:rsidRDefault="00F01D55" w:rsidP="00001A85">
      <w:pPr>
        <w:spacing w:after="80" w:line="240" w:lineRule="auto"/>
        <w:rPr>
          <w:rFonts w:cstheme="minorHAnsi"/>
          <w:sz w:val="24"/>
          <w:szCs w:val="24"/>
        </w:rPr>
      </w:pPr>
      <w:r w:rsidRPr="00BD673C">
        <w:rPr>
          <w:rFonts w:cstheme="minorHAnsi"/>
          <w:sz w:val="24"/>
          <w:szCs w:val="24"/>
        </w:rPr>
        <w:t xml:space="preserve">Telephone Number of Applicant: </w:t>
      </w:r>
      <w:r w:rsidR="00BD0D2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05004507"/>
          <w:placeholder>
            <w:docPart w:val="F0B7953685364AF7802D21FF303FA047"/>
          </w:placeholder>
          <w:showingPlcHdr/>
          <w:text/>
        </w:sdtPr>
        <w:sdtEndPr/>
        <w:sdtContent>
          <w:r w:rsidR="00BD0D2E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4FE532F7" w14:textId="2F042E36" w:rsidR="00F01D55" w:rsidRPr="00BD673C" w:rsidRDefault="00F01D55" w:rsidP="00001A85">
      <w:pPr>
        <w:spacing w:after="80" w:line="240" w:lineRule="auto"/>
        <w:rPr>
          <w:rFonts w:cstheme="minorHAnsi"/>
          <w:sz w:val="24"/>
          <w:szCs w:val="24"/>
        </w:rPr>
      </w:pPr>
      <w:r w:rsidRPr="00BD673C">
        <w:rPr>
          <w:rFonts w:cstheme="minorHAnsi"/>
          <w:sz w:val="24"/>
          <w:szCs w:val="24"/>
        </w:rPr>
        <w:t>Email Address of Applicant:</w:t>
      </w:r>
      <w:r w:rsidR="00BD0D2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17777777"/>
          <w:placeholder>
            <w:docPart w:val="8758E7B99ED94663B84FF52C66FD277E"/>
          </w:placeholder>
          <w:showingPlcHdr/>
          <w:text/>
        </w:sdtPr>
        <w:sdtEndPr/>
        <w:sdtContent>
          <w:r w:rsidR="00BD0D2E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6228017B" w14:textId="70B87A0E" w:rsidR="00F01D55" w:rsidRPr="00BD673C" w:rsidRDefault="00F01D55" w:rsidP="00001A85">
      <w:pPr>
        <w:spacing w:after="80" w:line="240" w:lineRule="auto"/>
        <w:rPr>
          <w:rFonts w:cstheme="minorHAnsi"/>
          <w:sz w:val="24"/>
          <w:szCs w:val="24"/>
        </w:rPr>
      </w:pPr>
      <w:r w:rsidRPr="00BD673C">
        <w:rPr>
          <w:rFonts w:cstheme="minorHAnsi"/>
          <w:sz w:val="24"/>
          <w:szCs w:val="24"/>
        </w:rPr>
        <w:t>Event Date:</w:t>
      </w:r>
      <w:r w:rsidR="00482F39">
        <w:rPr>
          <w:rFonts w:cstheme="minorHAnsi"/>
          <w:sz w:val="24"/>
          <w:szCs w:val="24"/>
        </w:rPr>
        <w:tab/>
      </w:r>
      <w:r w:rsidRPr="00BD673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38205666"/>
          <w:placeholder>
            <w:docPart w:val="9FA538E74E8F415887F7C080DB1EAAAD"/>
          </w:placeholder>
          <w:showingPlcHdr/>
          <w:text/>
        </w:sdtPr>
        <w:sdtEndPr/>
        <w:sdtContent>
          <w:r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  <w:r w:rsidRPr="00BD673C">
        <w:rPr>
          <w:rFonts w:cstheme="minorHAnsi"/>
          <w:sz w:val="24"/>
          <w:szCs w:val="24"/>
        </w:rPr>
        <w:tab/>
      </w:r>
    </w:p>
    <w:p w14:paraId="74ECA1B2" w14:textId="51CBCE3C" w:rsidR="00F01D55" w:rsidRPr="00BD673C" w:rsidRDefault="00F01D55" w:rsidP="00001A85">
      <w:pPr>
        <w:spacing w:after="80" w:line="240" w:lineRule="auto"/>
        <w:rPr>
          <w:rFonts w:cstheme="minorHAnsi"/>
          <w:sz w:val="24"/>
          <w:szCs w:val="24"/>
        </w:rPr>
      </w:pPr>
      <w:r w:rsidRPr="00BD673C">
        <w:rPr>
          <w:rFonts w:cstheme="minorHAnsi"/>
          <w:sz w:val="24"/>
          <w:szCs w:val="24"/>
        </w:rPr>
        <w:t>Start Time:</w:t>
      </w:r>
      <w:r w:rsidR="00482F39">
        <w:rPr>
          <w:rFonts w:cstheme="minorHAnsi"/>
          <w:sz w:val="24"/>
          <w:szCs w:val="24"/>
        </w:rPr>
        <w:tab/>
      </w:r>
      <w:r w:rsidRPr="00BD673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16146758"/>
          <w:placeholder>
            <w:docPart w:val="44F8B997633D42F0BE1DDBA450786BB8"/>
          </w:placeholder>
          <w:showingPlcHdr/>
          <w:text/>
        </w:sdtPr>
        <w:sdtEndPr/>
        <w:sdtContent>
          <w:r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  <w:r w:rsidRPr="00BD673C">
        <w:rPr>
          <w:rFonts w:cstheme="minorHAnsi"/>
          <w:sz w:val="24"/>
          <w:szCs w:val="24"/>
        </w:rPr>
        <w:tab/>
      </w:r>
      <w:r w:rsidRPr="00BD673C">
        <w:rPr>
          <w:rFonts w:cstheme="minorHAnsi"/>
          <w:sz w:val="24"/>
          <w:szCs w:val="24"/>
        </w:rPr>
        <w:tab/>
        <w:t>End Time:</w:t>
      </w:r>
      <w:r w:rsidR="00482F39">
        <w:rPr>
          <w:rFonts w:cstheme="minorHAnsi"/>
          <w:sz w:val="24"/>
          <w:szCs w:val="24"/>
        </w:rPr>
        <w:tab/>
      </w:r>
      <w:r w:rsidRPr="00BD673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50019102"/>
          <w:placeholder>
            <w:docPart w:val="060FAD39EB70406E93B4E577026A484B"/>
          </w:placeholder>
          <w:showingPlcHdr/>
          <w:text/>
        </w:sdtPr>
        <w:sdtEndPr/>
        <w:sdtContent>
          <w:r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3504290B" w14:textId="71D28059" w:rsidR="00F01D55" w:rsidRPr="00B126B0" w:rsidRDefault="00F01D55" w:rsidP="00001A85">
      <w:pPr>
        <w:spacing w:after="80" w:line="240" w:lineRule="auto"/>
        <w:rPr>
          <w:rFonts w:cstheme="minorHAnsi"/>
          <w:i/>
          <w:iCs/>
          <w:color w:val="FF0000"/>
        </w:rPr>
      </w:pPr>
      <w:r w:rsidRPr="00B126B0">
        <w:rPr>
          <w:rFonts w:cstheme="minorHAnsi"/>
          <w:i/>
          <w:iCs/>
          <w:color w:val="FF0000"/>
        </w:rPr>
        <w:t>(</w:t>
      </w:r>
      <w:r w:rsidR="00B126B0" w:rsidRPr="00B126B0">
        <w:rPr>
          <w:rFonts w:cstheme="minorHAnsi"/>
          <w:i/>
          <w:iCs/>
          <w:color w:val="FF0000"/>
        </w:rPr>
        <w:t xml:space="preserve">Please </w:t>
      </w:r>
      <w:r w:rsidR="00B126B0" w:rsidRPr="008727B2">
        <w:rPr>
          <w:rFonts w:cstheme="minorHAnsi"/>
          <w:i/>
          <w:iCs/>
          <w:color w:val="FF0000"/>
          <w:u w:val="single"/>
        </w:rPr>
        <w:t>i</w:t>
      </w:r>
      <w:r w:rsidRPr="008727B2">
        <w:rPr>
          <w:rFonts w:cstheme="minorHAnsi"/>
          <w:i/>
          <w:iCs/>
          <w:color w:val="FF0000"/>
          <w:u w:val="single"/>
        </w:rPr>
        <w:t>nclude</w:t>
      </w:r>
      <w:r w:rsidRPr="00B126B0">
        <w:rPr>
          <w:rFonts w:cstheme="minorHAnsi"/>
          <w:i/>
          <w:iCs/>
          <w:color w:val="FF0000"/>
        </w:rPr>
        <w:t xml:space="preserve"> </w:t>
      </w:r>
      <w:r w:rsidR="00B126B0" w:rsidRPr="00B126B0">
        <w:rPr>
          <w:rFonts w:cstheme="minorHAnsi"/>
          <w:i/>
          <w:iCs/>
          <w:color w:val="FF0000"/>
        </w:rPr>
        <w:t>s</w:t>
      </w:r>
      <w:r w:rsidRPr="00B126B0">
        <w:rPr>
          <w:rFonts w:cstheme="minorHAnsi"/>
          <w:i/>
          <w:iCs/>
          <w:color w:val="FF0000"/>
        </w:rPr>
        <w:t>et-</w:t>
      </w:r>
      <w:r w:rsidR="00B126B0" w:rsidRPr="00B126B0">
        <w:rPr>
          <w:rFonts w:cstheme="minorHAnsi"/>
          <w:i/>
          <w:iCs/>
          <w:color w:val="FF0000"/>
        </w:rPr>
        <w:t>u</w:t>
      </w:r>
      <w:r w:rsidRPr="00B126B0">
        <w:rPr>
          <w:rFonts w:cstheme="minorHAnsi"/>
          <w:i/>
          <w:iCs/>
          <w:color w:val="FF0000"/>
        </w:rPr>
        <w:t xml:space="preserve">p and </w:t>
      </w:r>
      <w:r w:rsidR="00B126B0">
        <w:rPr>
          <w:rFonts w:cstheme="minorHAnsi"/>
          <w:i/>
          <w:iCs/>
          <w:color w:val="FF0000"/>
        </w:rPr>
        <w:t>c</w:t>
      </w:r>
      <w:r w:rsidRPr="00B126B0">
        <w:rPr>
          <w:rFonts w:cstheme="minorHAnsi"/>
          <w:i/>
          <w:iCs/>
          <w:color w:val="FF0000"/>
        </w:rPr>
        <w:t>lean-</w:t>
      </w:r>
      <w:r w:rsidR="00B126B0">
        <w:rPr>
          <w:rFonts w:cstheme="minorHAnsi"/>
          <w:i/>
          <w:iCs/>
          <w:color w:val="FF0000"/>
        </w:rPr>
        <w:t>u</w:t>
      </w:r>
      <w:r w:rsidRPr="00B126B0">
        <w:rPr>
          <w:rFonts w:cstheme="minorHAnsi"/>
          <w:i/>
          <w:iCs/>
          <w:color w:val="FF0000"/>
        </w:rPr>
        <w:t>p time</w:t>
      </w:r>
      <w:r w:rsidR="00B126B0" w:rsidRPr="00B126B0">
        <w:rPr>
          <w:rFonts w:cstheme="minorHAnsi"/>
          <w:i/>
          <w:iCs/>
          <w:color w:val="FF0000"/>
        </w:rPr>
        <w:t xml:space="preserve"> in start and end times</w:t>
      </w:r>
      <w:r w:rsidRPr="00B126B0">
        <w:rPr>
          <w:rFonts w:cstheme="minorHAnsi"/>
          <w:i/>
          <w:iCs/>
          <w:color w:val="FF0000"/>
        </w:rPr>
        <w:t>)</w:t>
      </w:r>
    </w:p>
    <w:p w14:paraId="196028D5" w14:textId="4FD869B9" w:rsidR="00F01D55" w:rsidRPr="00BD673C" w:rsidRDefault="00DC5371" w:rsidP="00001A85">
      <w:pPr>
        <w:tabs>
          <w:tab w:val="right" w:pos="5040"/>
          <w:tab w:val="left" w:pos="5760"/>
        </w:tabs>
        <w:spacing w:after="8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D55" w:rsidRPr="00BD673C">
        <w:rPr>
          <w:rFonts w:cstheme="minorHAnsi"/>
          <w:sz w:val="24"/>
          <w:szCs w:val="24"/>
        </w:rPr>
        <w:t>Requesting use of space on behalf (organization):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498CF1" w:themeColor="background2" w:themeShade="BF"/>
            <w:sz w:val="24"/>
            <w:szCs w:val="24"/>
          </w:rPr>
          <w:id w:val="419755517"/>
          <w:placeholder>
            <w:docPart w:val="F21D71B6A5A14C2B8D20688E300EE7DE"/>
          </w:placeholder>
          <w:showingPlcHdr/>
          <w:text/>
        </w:sdtPr>
        <w:sdtEndPr/>
        <w:sdtContent>
          <w:r w:rsidR="00F01D55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190B30F9" w14:textId="797AF9FE" w:rsidR="00F01D55" w:rsidRPr="00BD673C" w:rsidRDefault="00DC5371" w:rsidP="00001A85">
      <w:pPr>
        <w:tabs>
          <w:tab w:val="right" w:pos="5040"/>
          <w:tab w:val="left" w:pos="5760"/>
        </w:tabs>
        <w:spacing w:after="8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D55" w:rsidRPr="00BD673C">
        <w:rPr>
          <w:rFonts w:cstheme="minorHAnsi"/>
          <w:sz w:val="24"/>
          <w:szCs w:val="24"/>
        </w:rPr>
        <w:t>Nature of Use</w:t>
      </w:r>
      <w:r w:rsidR="00B126B0">
        <w:rPr>
          <w:rFonts w:cstheme="minorHAnsi"/>
          <w:sz w:val="24"/>
          <w:szCs w:val="24"/>
        </w:rPr>
        <w:t xml:space="preserve"> (meeting, social, event)</w:t>
      </w:r>
      <w:r w:rsidR="00F01D55" w:rsidRPr="00BD673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F01D55" w:rsidRPr="00BD673C">
        <w:rPr>
          <w:rFonts w:cstheme="minorHAnsi"/>
          <w:color w:val="498CF1" w:themeColor="background2" w:themeShade="BF"/>
          <w:sz w:val="24"/>
          <w:szCs w:val="24"/>
        </w:rPr>
        <w:t xml:space="preserve"> </w:t>
      </w:r>
      <w:sdt>
        <w:sdtPr>
          <w:rPr>
            <w:rFonts w:cstheme="minorHAnsi"/>
            <w:color w:val="498CF1" w:themeColor="background2" w:themeShade="BF"/>
            <w:sz w:val="24"/>
            <w:szCs w:val="24"/>
          </w:rPr>
          <w:id w:val="-1635326976"/>
          <w:placeholder>
            <w:docPart w:val="0AA4882EB6E1443CA1413DC4636E5312"/>
          </w:placeholder>
          <w:showingPlcHdr/>
          <w:text/>
        </w:sdtPr>
        <w:sdtEndPr/>
        <w:sdtContent>
          <w:r w:rsidR="00F01D55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5D627FC5" w14:textId="51A65074" w:rsidR="00F01D55" w:rsidRPr="00BD673C" w:rsidRDefault="00DC5371" w:rsidP="00001A85">
      <w:pPr>
        <w:tabs>
          <w:tab w:val="right" w:pos="5040"/>
          <w:tab w:val="left" w:pos="5760"/>
        </w:tabs>
        <w:spacing w:after="8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D55" w:rsidRPr="00BD673C">
        <w:rPr>
          <w:rFonts w:cstheme="minorHAnsi"/>
          <w:sz w:val="24"/>
          <w:szCs w:val="24"/>
        </w:rPr>
        <w:t>Anticipated Attendance:</w:t>
      </w:r>
      <w:r w:rsidR="00482F39">
        <w:rPr>
          <w:rFonts w:cstheme="minorHAnsi"/>
          <w:sz w:val="24"/>
          <w:szCs w:val="24"/>
        </w:rPr>
        <w:tab/>
      </w:r>
      <w:r w:rsidR="00F01D55" w:rsidRPr="00BD673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81438337"/>
          <w:placeholder>
            <w:docPart w:val="9EA6AB3263954348A54446E186057143"/>
          </w:placeholder>
          <w:showingPlcHdr/>
          <w:text/>
        </w:sdtPr>
        <w:sdtEndPr/>
        <w:sdtContent>
          <w:r w:rsidR="00F01D55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2107E601" w14:textId="77777777" w:rsidR="00BD673C" w:rsidRPr="00BD673C" w:rsidRDefault="00BD673C" w:rsidP="00001A85">
      <w:pPr>
        <w:spacing w:after="8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D673C">
        <w:rPr>
          <w:rFonts w:cstheme="minorHAnsi"/>
          <w:b/>
          <w:sz w:val="24"/>
          <w:szCs w:val="24"/>
          <w:u w:val="single"/>
        </w:rPr>
        <w:t xml:space="preserve">Equipment Requested </w:t>
      </w:r>
      <w:r w:rsidRPr="00BD673C">
        <w:rPr>
          <w:rFonts w:cstheme="minorHAnsi"/>
          <w:bCs/>
          <w:sz w:val="24"/>
          <w:szCs w:val="24"/>
          <w:u w:val="single"/>
        </w:rPr>
        <w:t>(yes or no)</w:t>
      </w:r>
    </w:p>
    <w:p w14:paraId="470F672A" w14:textId="3AC0917D" w:rsidR="00BD673C" w:rsidRPr="00BD673C" w:rsidRDefault="00DC5371" w:rsidP="00001A85">
      <w:pPr>
        <w:tabs>
          <w:tab w:val="right" w:pos="5040"/>
          <w:tab w:val="left" w:pos="5760"/>
        </w:tabs>
        <w:spacing w:after="8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D673C" w:rsidRPr="00BD673C">
        <w:rPr>
          <w:rFonts w:cstheme="minorHAnsi"/>
          <w:sz w:val="24"/>
          <w:szCs w:val="24"/>
        </w:rPr>
        <w:t xml:space="preserve">Kitchen Use: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95670229"/>
          <w:placeholder>
            <w:docPart w:val="427AE40CF5E64F00968993082EAACA83"/>
          </w:placeholder>
          <w:showingPlcHdr/>
          <w:text/>
        </w:sdtPr>
        <w:sdtEndPr/>
        <w:sdtContent>
          <w:r w:rsidR="00BD673C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34F595F1" w14:textId="089A4C25" w:rsidR="00BD673C" w:rsidRPr="00BD673C" w:rsidRDefault="00DC5371" w:rsidP="00001A85">
      <w:pPr>
        <w:tabs>
          <w:tab w:val="right" w:pos="5040"/>
          <w:tab w:val="left" w:pos="5760"/>
        </w:tabs>
        <w:spacing w:after="8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D673C" w:rsidRPr="00BD673C">
        <w:rPr>
          <w:rFonts w:cstheme="minorHAnsi"/>
          <w:sz w:val="24"/>
          <w:szCs w:val="24"/>
        </w:rPr>
        <w:t xml:space="preserve">Projector: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38787520"/>
          <w:placeholder>
            <w:docPart w:val="16C4916B2B704A72B5E5F3C4EEF06710"/>
          </w:placeholder>
          <w:showingPlcHdr/>
          <w:text/>
        </w:sdtPr>
        <w:sdtEndPr/>
        <w:sdtContent>
          <w:r w:rsidR="00BD673C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4C8616AA" w14:textId="03EA6AB2" w:rsidR="00BD673C" w:rsidRPr="00BD673C" w:rsidRDefault="00DC5371" w:rsidP="00001A85">
      <w:pPr>
        <w:tabs>
          <w:tab w:val="right" w:pos="5040"/>
          <w:tab w:val="left" w:pos="5760"/>
        </w:tabs>
        <w:spacing w:after="8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D673C" w:rsidRPr="00BD673C">
        <w:rPr>
          <w:rFonts w:cstheme="minorHAnsi"/>
          <w:sz w:val="24"/>
          <w:szCs w:val="24"/>
        </w:rPr>
        <w:t xml:space="preserve">Microphone &amp; Stand: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40012977"/>
          <w:placeholder>
            <w:docPart w:val="BCBD7608ECF54F71984A293252093019"/>
          </w:placeholder>
          <w:showingPlcHdr/>
          <w:text/>
        </w:sdtPr>
        <w:sdtEndPr/>
        <w:sdtContent>
          <w:r w:rsidR="00BD673C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2A2D2597" w14:textId="77777777" w:rsidR="00BD673C" w:rsidRPr="00BD673C" w:rsidRDefault="00BD673C" w:rsidP="00DC537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22EBB53" w14:textId="77A1B064" w:rsidR="00F01D55" w:rsidRPr="00BD673C" w:rsidRDefault="00F01D55" w:rsidP="00BD673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BD673C">
        <w:rPr>
          <w:rFonts w:cstheme="minorHAnsi"/>
          <w:sz w:val="24"/>
          <w:szCs w:val="24"/>
        </w:rPr>
        <w:t xml:space="preserve">Rental Fee: </w:t>
      </w:r>
      <w:sdt>
        <w:sdtPr>
          <w:rPr>
            <w:rFonts w:cstheme="minorHAnsi"/>
            <w:sz w:val="24"/>
            <w:szCs w:val="24"/>
          </w:rPr>
          <w:id w:val="29466753"/>
          <w:placeholder>
            <w:docPart w:val="4D392A046ECC462097109A131A97B3AB"/>
          </w:placeholder>
          <w:showingPlcHdr/>
          <w:text/>
        </w:sdtPr>
        <w:sdtEndPr/>
        <w:sdtContent>
          <w:r w:rsidR="00BD673C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  <w:r w:rsidR="00BD673C">
        <w:rPr>
          <w:rFonts w:cstheme="minorHAnsi"/>
          <w:sz w:val="24"/>
          <w:szCs w:val="24"/>
        </w:rPr>
        <w:tab/>
      </w:r>
      <w:r w:rsidR="00BD673C">
        <w:rPr>
          <w:rFonts w:cstheme="minorHAnsi"/>
          <w:sz w:val="24"/>
          <w:szCs w:val="24"/>
        </w:rPr>
        <w:tab/>
      </w:r>
      <w:r w:rsidRPr="00BD673C">
        <w:rPr>
          <w:rFonts w:cstheme="minorHAnsi"/>
          <w:sz w:val="24"/>
          <w:szCs w:val="24"/>
        </w:rPr>
        <w:t>Check</w:t>
      </w:r>
      <w:r w:rsidR="00BD673C">
        <w:rPr>
          <w:rFonts w:cstheme="minorHAnsi"/>
          <w:sz w:val="24"/>
          <w:szCs w:val="24"/>
        </w:rPr>
        <w:t xml:space="preserve"># </w:t>
      </w:r>
      <w:r w:rsidRPr="00BD673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03092226"/>
          <w:placeholder>
            <w:docPart w:val="883FC6AA8C764C74A49A7353CAE4D239"/>
          </w:placeholder>
          <w:showingPlcHdr/>
          <w:text/>
        </w:sdtPr>
        <w:sdtEndPr/>
        <w:sdtContent>
          <w:r w:rsidR="00BD673C" w:rsidRPr="00482F39">
            <w:rPr>
              <w:rStyle w:val="PlaceholderText"/>
              <w:rFonts w:cstheme="minorHAnsi"/>
              <w:color w:val="498CF1" w:themeColor="background2" w:themeShade="BF"/>
              <w:sz w:val="24"/>
              <w:szCs w:val="24"/>
              <w:highlight w:val="yellow"/>
            </w:rPr>
            <w:t>Click here to enter text.</w:t>
          </w:r>
        </w:sdtContent>
      </w:sdt>
    </w:p>
    <w:p w14:paraId="07C5EBC5" w14:textId="7DD58B2B" w:rsidR="00F01D55" w:rsidRPr="00001A85" w:rsidRDefault="00F01D55" w:rsidP="00BD673C">
      <w:pPr>
        <w:spacing w:line="240" w:lineRule="auto"/>
        <w:contextualSpacing/>
        <w:jc w:val="center"/>
        <w:rPr>
          <w:rFonts w:cstheme="minorHAnsi"/>
          <w:i/>
          <w:iCs/>
          <w:color w:val="FF0000"/>
          <w:sz w:val="28"/>
          <w:szCs w:val="28"/>
        </w:rPr>
      </w:pPr>
      <w:r w:rsidRPr="00001A85">
        <w:rPr>
          <w:rFonts w:cstheme="minorHAnsi"/>
          <w:i/>
          <w:iCs/>
          <w:color w:val="FF0000"/>
          <w:sz w:val="28"/>
          <w:szCs w:val="28"/>
        </w:rPr>
        <w:t>Make check payable to SCNN / call 757-697-3129 to pay by credit card</w:t>
      </w:r>
    </w:p>
    <w:p w14:paraId="551A6D0D" w14:textId="77777777" w:rsidR="00F01D55" w:rsidRPr="00BD673C" w:rsidRDefault="00F01D55" w:rsidP="00F01D55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07D0320" w14:textId="6793A251" w:rsidR="00F44E81" w:rsidRPr="00F7693E" w:rsidRDefault="00BD673C" w:rsidP="00F7693E">
      <w:pPr>
        <w:pBdr>
          <w:bottom w:val="single" w:sz="4" w:space="1" w:color="auto"/>
        </w:pBd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F7693E">
        <w:rPr>
          <w:rFonts w:cstheme="minorHAnsi"/>
          <w:b/>
          <w:bCs/>
          <w:sz w:val="24"/>
          <w:szCs w:val="24"/>
        </w:rPr>
        <w:t>Understanding of Agreement:</w:t>
      </w:r>
    </w:p>
    <w:p w14:paraId="2893DDD5" w14:textId="46BEA1D4" w:rsidR="00F7693E" w:rsidRPr="00001A85" w:rsidRDefault="006964BB" w:rsidP="00AD0B72">
      <w:pPr>
        <w:spacing w:line="240" w:lineRule="auto"/>
        <w:contextualSpacing/>
        <w:rPr>
          <w:rFonts w:cstheme="minorHAnsi"/>
          <w:i/>
          <w:iCs/>
          <w:sz w:val="22"/>
          <w:szCs w:val="22"/>
        </w:rPr>
      </w:pPr>
      <w:r w:rsidRPr="00001A85">
        <w:rPr>
          <w:rFonts w:cstheme="minorHAnsi"/>
          <w:i/>
          <w:iCs/>
          <w:sz w:val="22"/>
          <w:szCs w:val="22"/>
        </w:rPr>
        <w:t xml:space="preserve">Cancellations must be made at least 14 days prior to meeting time for a refund. Failure to cancel may result in loss of use privileges. As the member applicant, I understand that I must be present for the entirety of the event. Furthermore, I </w:t>
      </w:r>
      <w:r w:rsidR="005E1873" w:rsidRPr="00001A85">
        <w:rPr>
          <w:rFonts w:cstheme="minorHAnsi"/>
          <w:i/>
          <w:iCs/>
          <w:sz w:val="22"/>
          <w:szCs w:val="22"/>
        </w:rPr>
        <w:t>agree to</w:t>
      </w:r>
      <w:r w:rsidRPr="00001A85">
        <w:rPr>
          <w:rFonts w:cstheme="minorHAnsi"/>
          <w:i/>
          <w:iCs/>
          <w:sz w:val="22"/>
          <w:szCs w:val="22"/>
        </w:rPr>
        <w:t xml:space="preserve"> the following: to</w:t>
      </w:r>
      <w:r w:rsidR="005E1873" w:rsidRPr="00001A85">
        <w:rPr>
          <w:rFonts w:cstheme="minorHAnsi"/>
          <w:i/>
          <w:iCs/>
          <w:sz w:val="22"/>
          <w:szCs w:val="22"/>
        </w:rPr>
        <w:t xml:space="preserve"> replace all furnishings (</w:t>
      </w:r>
      <w:proofErr w:type="gramStart"/>
      <w:r w:rsidR="005E1873" w:rsidRPr="00001A85">
        <w:rPr>
          <w:rFonts w:cstheme="minorHAnsi"/>
          <w:i/>
          <w:iCs/>
          <w:sz w:val="22"/>
          <w:szCs w:val="22"/>
        </w:rPr>
        <w:t>i.e.</w:t>
      </w:r>
      <w:proofErr w:type="gramEnd"/>
      <w:r w:rsidR="005E1873" w:rsidRPr="00001A85">
        <w:rPr>
          <w:rFonts w:cstheme="minorHAnsi"/>
          <w:i/>
          <w:iCs/>
          <w:sz w:val="22"/>
          <w:szCs w:val="22"/>
        </w:rPr>
        <w:t xml:space="preserve"> tables, chairs, easels, trash cans, etc.) to the pre-meeting arrangement</w:t>
      </w:r>
      <w:r w:rsidRPr="00001A85">
        <w:rPr>
          <w:rFonts w:cstheme="minorHAnsi"/>
          <w:i/>
          <w:iCs/>
          <w:sz w:val="22"/>
          <w:szCs w:val="22"/>
        </w:rPr>
        <w:t xml:space="preserve">; if </w:t>
      </w:r>
      <w:r w:rsidR="005E1873" w:rsidRPr="00001A85">
        <w:rPr>
          <w:rFonts w:cstheme="minorHAnsi"/>
          <w:i/>
          <w:iCs/>
          <w:sz w:val="22"/>
          <w:szCs w:val="22"/>
        </w:rPr>
        <w:t xml:space="preserve">food and/or refreshments </w:t>
      </w:r>
      <w:r w:rsidRPr="00001A85">
        <w:rPr>
          <w:rFonts w:cstheme="minorHAnsi"/>
          <w:i/>
          <w:iCs/>
          <w:sz w:val="22"/>
          <w:szCs w:val="22"/>
        </w:rPr>
        <w:t>are</w:t>
      </w:r>
      <w:r w:rsidR="005E1873" w:rsidRPr="00001A85">
        <w:rPr>
          <w:rFonts w:cstheme="minorHAnsi"/>
          <w:i/>
          <w:iCs/>
          <w:sz w:val="22"/>
          <w:szCs w:val="22"/>
        </w:rPr>
        <w:t xml:space="preserve"> used, </w:t>
      </w:r>
      <w:r w:rsidRPr="00001A85">
        <w:rPr>
          <w:rFonts w:cstheme="minorHAnsi"/>
          <w:i/>
          <w:iCs/>
          <w:sz w:val="22"/>
          <w:szCs w:val="22"/>
        </w:rPr>
        <w:t xml:space="preserve">to clean </w:t>
      </w:r>
      <w:r w:rsidR="005E1873" w:rsidRPr="00001A85">
        <w:rPr>
          <w:rFonts w:cstheme="minorHAnsi"/>
          <w:i/>
          <w:iCs/>
          <w:sz w:val="22"/>
          <w:szCs w:val="22"/>
        </w:rPr>
        <w:t>the tables, countertops, microwave, coffee pot and sink</w:t>
      </w:r>
      <w:r w:rsidR="008727B2">
        <w:rPr>
          <w:rFonts w:cstheme="minorHAnsi"/>
          <w:i/>
          <w:iCs/>
          <w:sz w:val="22"/>
          <w:szCs w:val="22"/>
        </w:rPr>
        <w:t xml:space="preserve">; and </w:t>
      </w:r>
      <w:r w:rsidR="005E1873" w:rsidRPr="00001A85">
        <w:rPr>
          <w:rFonts w:cstheme="minorHAnsi"/>
          <w:i/>
          <w:iCs/>
          <w:sz w:val="22"/>
          <w:szCs w:val="22"/>
        </w:rPr>
        <w:t xml:space="preserve">if spills occur and the carpet </w:t>
      </w:r>
      <w:r w:rsidRPr="00001A85">
        <w:rPr>
          <w:rFonts w:cstheme="minorHAnsi"/>
          <w:i/>
          <w:iCs/>
          <w:sz w:val="22"/>
          <w:szCs w:val="22"/>
        </w:rPr>
        <w:t xml:space="preserve">is </w:t>
      </w:r>
      <w:r w:rsidR="005E1873" w:rsidRPr="00001A85">
        <w:rPr>
          <w:rFonts w:cstheme="minorHAnsi"/>
          <w:i/>
          <w:iCs/>
          <w:sz w:val="22"/>
          <w:szCs w:val="22"/>
        </w:rPr>
        <w:t>soiled,</w:t>
      </w:r>
      <w:r w:rsidRPr="00001A85">
        <w:rPr>
          <w:rFonts w:cstheme="minorHAnsi"/>
          <w:i/>
          <w:iCs/>
          <w:sz w:val="22"/>
          <w:szCs w:val="22"/>
        </w:rPr>
        <w:t xml:space="preserve"> I understand that I am </w:t>
      </w:r>
      <w:r w:rsidR="005E1873" w:rsidRPr="00001A85">
        <w:rPr>
          <w:rFonts w:cstheme="minorHAnsi"/>
          <w:i/>
          <w:iCs/>
          <w:sz w:val="22"/>
          <w:szCs w:val="22"/>
        </w:rPr>
        <w:t>responsible for cleaning the carpet; or the cost to clean the carpet</w:t>
      </w:r>
      <w:r w:rsidRPr="00001A85">
        <w:rPr>
          <w:rFonts w:cstheme="minorHAnsi"/>
          <w:i/>
          <w:iCs/>
          <w:sz w:val="22"/>
          <w:szCs w:val="22"/>
        </w:rPr>
        <w:t>.</w:t>
      </w:r>
      <w:r w:rsidR="003B1682" w:rsidRPr="00001A85">
        <w:rPr>
          <w:rFonts w:cstheme="minorHAnsi"/>
          <w:i/>
          <w:iCs/>
          <w:sz w:val="22"/>
          <w:szCs w:val="22"/>
        </w:rPr>
        <w:t xml:space="preserve"> T</w:t>
      </w:r>
      <w:r w:rsidRPr="00001A85">
        <w:rPr>
          <w:rFonts w:cstheme="minorHAnsi"/>
          <w:i/>
          <w:iCs/>
          <w:sz w:val="22"/>
          <w:szCs w:val="22"/>
        </w:rPr>
        <w:t xml:space="preserve">he </w:t>
      </w:r>
      <w:r w:rsidR="00AD0B72" w:rsidRPr="00001A85">
        <w:rPr>
          <w:rFonts w:cstheme="minorHAnsi"/>
          <w:i/>
          <w:iCs/>
          <w:sz w:val="22"/>
          <w:szCs w:val="22"/>
        </w:rPr>
        <w:t xml:space="preserve">undersigned </w:t>
      </w:r>
      <w:proofErr w:type="gramStart"/>
      <w:r w:rsidR="00AD0B72" w:rsidRPr="00001A85">
        <w:rPr>
          <w:rFonts w:cstheme="minorHAnsi"/>
          <w:i/>
          <w:iCs/>
          <w:sz w:val="22"/>
          <w:szCs w:val="22"/>
        </w:rPr>
        <w:t>hereby agrees,</w:t>
      </w:r>
      <w:proofErr w:type="gramEnd"/>
      <w:r w:rsidR="00AD0B72" w:rsidRPr="00001A85">
        <w:rPr>
          <w:rFonts w:cstheme="minorHAnsi"/>
          <w:i/>
          <w:iCs/>
          <w:sz w:val="22"/>
          <w:szCs w:val="22"/>
        </w:rPr>
        <w:t xml:space="preserve"> on behalf </w:t>
      </w:r>
      <w:r w:rsidRPr="00001A85">
        <w:rPr>
          <w:rFonts w:cstheme="minorHAnsi"/>
          <w:i/>
          <w:iCs/>
          <w:sz w:val="22"/>
          <w:szCs w:val="22"/>
        </w:rPr>
        <w:t xml:space="preserve">of </w:t>
      </w:r>
      <w:r w:rsidR="003B1682" w:rsidRPr="00001A85">
        <w:rPr>
          <w:rFonts w:cstheme="minorHAnsi"/>
          <w:i/>
          <w:iCs/>
          <w:sz w:val="22"/>
          <w:szCs w:val="22"/>
        </w:rPr>
        <w:t>themself</w:t>
      </w:r>
      <w:r w:rsidR="00AD0B72" w:rsidRPr="00001A85">
        <w:rPr>
          <w:rFonts w:cstheme="minorHAnsi"/>
          <w:i/>
          <w:iCs/>
          <w:sz w:val="22"/>
          <w:szCs w:val="22"/>
        </w:rPr>
        <w:t xml:space="preserve">, </w:t>
      </w:r>
      <w:r w:rsidR="003B1682" w:rsidRPr="00001A85">
        <w:rPr>
          <w:rFonts w:cstheme="minorHAnsi"/>
          <w:i/>
          <w:iCs/>
          <w:sz w:val="22"/>
          <w:szCs w:val="22"/>
        </w:rPr>
        <w:t>any</w:t>
      </w:r>
      <w:r w:rsidR="00F7693E" w:rsidRPr="00001A85">
        <w:rPr>
          <w:rFonts w:cstheme="minorHAnsi"/>
          <w:i/>
          <w:iCs/>
          <w:sz w:val="22"/>
          <w:szCs w:val="22"/>
        </w:rPr>
        <w:t xml:space="preserve"> sponsored organization and </w:t>
      </w:r>
      <w:r w:rsidR="003B1682" w:rsidRPr="00001A85">
        <w:rPr>
          <w:rFonts w:cstheme="minorHAnsi"/>
          <w:i/>
          <w:iCs/>
          <w:sz w:val="22"/>
          <w:szCs w:val="22"/>
        </w:rPr>
        <w:t>all</w:t>
      </w:r>
      <w:r w:rsidRPr="00001A85">
        <w:rPr>
          <w:rFonts w:cstheme="minorHAnsi"/>
          <w:i/>
          <w:iCs/>
          <w:sz w:val="22"/>
          <w:szCs w:val="22"/>
        </w:rPr>
        <w:t xml:space="preserve"> </w:t>
      </w:r>
      <w:r w:rsidR="003B1682" w:rsidRPr="00001A85">
        <w:rPr>
          <w:rFonts w:cstheme="minorHAnsi"/>
          <w:i/>
          <w:iCs/>
          <w:sz w:val="22"/>
          <w:szCs w:val="22"/>
        </w:rPr>
        <w:t>attendees/</w:t>
      </w:r>
      <w:r w:rsidR="00F7693E" w:rsidRPr="00001A85">
        <w:rPr>
          <w:rFonts w:cstheme="minorHAnsi"/>
          <w:i/>
          <w:iCs/>
          <w:sz w:val="22"/>
          <w:szCs w:val="22"/>
        </w:rPr>
        <w:t>guests</w:t>
      </w:r>
      <w:r w:rsidR="00AD0B72" w:rsidRPr="00001A85">
        <w:rPr>
          <w:rFonts w:cstheme="minorHAnsi"/>
          <w:i/>
          <w:iCs/>
          <w:sz w:val="22"/>
          <w:szCs w:val="22"/>
        </w:rPr>
        <w:t xml:space="preserve">, to </w:t>
      </w:r>
      <w:r w:rsidR="003B1682" w:rsidRPr="00001A85">
        <w:rPr>
          <w:rFonts w:cstheme="minorHAnsi"/>
          <w:i/>
          <w:iCs/>
          <w:sz w:val="22"/>
          <w:szCs w:val="22"/>
        </w:rPr>
        <w:t xml:space="preserve">all terms specified and implied and to </w:t>
      </w:r>
      <w:r w:rsidR="00AD0B72" w:rsidRPr="00001A85">
        <w:rPr>
          <w:rFonts w:cstheme="minorHAnsi"/>
          <w:i/>
          <w:iCs/>
          <w:sz w:val="22"/>
          <w:szCs w:val="22"/>
        </w:rPr>
        <w:t xml:space="preserve">hold harmless Sister Cities of Newport News, Inc. </w:t>
      </w:r>
      <w:r w:rsidR="003B1682" w:rsidRPr="00001A85">
        <w:rPr>
          <w:rFonts w:cstheme="minorHAnsi"/>
          <w:i/>
          <w:iCs/>
          <w:sz w:val="22"/>
          <w:szCs w:val="22"/>
        </w:rPr>
        <w:t xml:space="preserve">(SCNN) </w:t>
      </w:r>
      <w:r w:rsidR="00AD0B72" w:rsidRPr="00001A85">
        <w:rPr>
          <w:rFonts w:cstheme="minorHAnsi"/>
          <w:i/>
          <w:iCs/>
          <w:sz w:val="22"/>
          <w:szCs w:val="22"/>
        </w:rPr>
        <w:t>and all its members, officers, directors, agents, volunteers, successors and assigns.</w:t>
      </w:r>
    </w:p>
    <w:p w14:paraId="1B6134CB" w14:textId="77777777" w:rsidR="00F7693E" w:rsidRPr="00001A85" w:rsidRDefault="00F7693E" w:rsidP="00AD0B72">
      <w:pPr>
        <w:spacing w:line="240" w:lineRule="auto"/>
        <w:contextualSpacing/>
        <w:rPr>
          <w:rFonts w:cstheme="minorHAnsi"/>
          <w:sz w:val="12"/>
          <w:szCs w:val="12"/>
        </w:rPr>
      </w:pPr>
    </w:p>
    <w:p w14:paraId="071BC435" w14:textId="462950DD" w:rsidR="00F44E81" w:rsidRPr="00482F39" w:rsidRDefault="0036076C" w:rsidP="00BD0D2E">
      <w:pPr>
        <w:spacing w:after="0" w:line="360" w:lineRule="auto"/>
        <w:contextualSpacing/>
        <w:rPr>
          <w:rFonts w:cstheme="minorHAnsi"/>
          <w:i/>
          <w:sz w:val="28"/>
          <w:szCs w:val="28"/>
          <w:u w:val="single"/>
        </w:rPr>
      </w:pPr>
      <w:r w:rsidRPr="00F7693E">
        <w:rPr>
          <w:rFonts w:cstheme="minorHAnsi"/>
          <w:i/>
          <w:sz w:val="28"/>
          <w:szCs w:val="28"/>
        </w:rPr>
        <w:t xml:space="preserve">Signature of </w:t>
      </w:r>
      <w:r w:rsidR="00482F39">
        <w:rPr>
          <w:rFonts w:cstheme="minorHAnsi"/>
          <w:i/>
          <w:sz w:val="28"/>
          <w:szCs w:val="28"/>
        </w:rPr>
        <w:t xml:space="preserve">Member </w:t>
      </w:r>
      <w:r w:rsidRPr="00F7693E">
        <w:rPr>
          <w:rFonts w:cstheme="minorHAnsi"/>
          <w:i/>
          <w:sz w:val="28"/>
          <w:szCs w:val="28"/>
        </w:rPr>
        <w:t xml:space="preserve">Applicant: </w:t>
      </w:r>
      <w:r w:rsidR="00482F39">
        <w:rPr>
          <w:rFonts w:cstheme="minorHAnsi"/>
          <w:i/>
          <w:sz w:val="28"/>
          <w:szCs w:val="28"/>
          <w:u w:val="single"/>
        </w:rPr>
        <w:tab/>
      </w:r>
      <w:r w:rsidR="00482F39">
        <w:rPr>
          <w:rFonts w:cstheme="minorHAnsi"/>
          <w:i/>
          <w:sz w:val="28"/>
          <w:szCs w:val="28"/>
          <w:u w:val="single"/>
        </w:rPr>
        <w:tab/>
      </w:r>
      <w:r w:rsidR="00482F39">
        <w:rPr>
          <w:rFonts w:cstheme="minorHAnsi"/>
          <w:i/>
          <w:sz w:val="28"/>
          <w:szCs w:val="28"/>
          <w:u w:val="single"/>
        </w:rPr>
        <w:tab/>
      </w:r>
      <w:r w:rsidR="00482F39">
        <w:rPr>
          <w:rFonts w:cstheme="minorHAnsi"/>
          <w:i/>
          <w:sz w:val="28"/>
          <w:szCs w:val="28"/>
          <w:u w:val="single"/>
        </w:rPr>
        <w:tab/>
      </w:r>
      <w:r w:rsidR="00482F39">
        <w:rPr>
          <w:rFonts w:cstheme="minorHAnsi"/>
          <w:i/>
          <w:sz w:val="28"/>
          <w:szCs w:val="28"/>
          <w:u w:val="single"/>
        </w:rPr>
        <w:tab/>
      </w:r>
      <w:r w:rsidR="00482F39">
        <w:rPr>
          <w:rFonts w:cstheme="minorHAnsi"/>
          <w:i/>
          <w:sz w:val="28"/>
          <w:szCs w:val="28"/>
          <w:u w:val="single"/>
        </w:rPr>
        <w:tab/>
      </w:r>
    </w:p>
    <w:p w14:paraId="55EA3B28" w14:textId="5BB42B49" w:rsidR="00F44E81" w:rsidRPr="00F7693E" w:rsidRDefault="00F44E81" w:rsidP="00BD0D2E">
      <w:pPr>
        <w:spacing w:after="0" w:line="240" w:lineRule="auto"/>
        <w:contextualSpacing/>
        <w:rPr>
          <w:rFonts w:cstheme="minorHAnsi"/>
          <w:i/>
          <w:sz w:val="28"/>
          <w:szCs w:val="28"/>
        </w:rPr>
      </w:pPr>
      <w:r w:rsidRPr="00F7693E">
        <w:rPr>
          <w:rFonts w:cstheme="minorHAnsi"/>
          <w:i/>
          <w:sz w:val="28"/>
          <w:szCs w:val="28"/>
        </w:rPr>
        <w:t>Date</w:t>
      </w:r>
      <w:r w:rsidR="008727B2">
        <w:rPr>
          <w:rFonts w:cstheme="minorHAnsi"/>
          <w:i/>
          <w:sz w:val="28"/>
          <w:szCs w:val="28"/>
        </w:rPr>
        <w:t xml:space="preserve"> Signed</w:t>
      </w:r>
      <w:r w:rsidRPr="00F7693E">
        <w:rPr>
          <w:rFonts w:cstheme="minorHAnsi"/>
          <w:i/>
          <w:sz w:val="28"/>
          <w:szCs w:val="28"/>
        </w:rPr>
        <w:t xml:space="preserve">: </w:t>
      </w:r>
      <w:sdt>
        <w:sdtPr>
          <w:rPr>
            <w:rFonts w:cstheme="minorHAnsi"/>
            <w:i/>
            <w:sz w:val="28"/>
            <w:szCs w:val="28"/>
          </w:rPr>
          <w:id w:val="-1441523419"/>
          <w:placeholder>
            <w:docPart w:val="0964F5482B754A20A37726997F651A05"/>
          </w:placeholder>
          <w:showingPlcHdr/>
          <w:text/>
        </w:sdtPr>
        <w:sdtEndPr/>
        <w:sdtContent>
          <w:r w:rsidRPr="00482F39">
            <w:rPr>
              <w:rStyle w:val="PlaceholderText"/>
              <w:rFonts w:cstheme="minorHAnsi"/>
              <w:i/>
              <w:color w:val="auto"/>
              <w:sz w:val="28"/>
              <w:szCs w:val="28"/>
              <w:highlight w:val="yellow"/>
            </w:rPr>
            <w:t>Click here to enter text.</w:t>
          </w:r>
        </w:sdtContent>
      </w:sdt>
    </w:p>
    <w:p w14:paraId="3054B34B" w14:textId="77777777" w:rsidR="00BD0D2E" w:rsidRPr="00001A85" w:rsidRDefault="00F44E81" w:rsidP="00F44E81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01A85">
        <w:rPr>
          <w:rFonts w:cstheme="minorHAnsi"/>
          <w:b/>
          <w:sz w:val="28"/>
          <w:szCs w:val="28"/>
        </w:rPr>
        <w:t xml:space="preserve">Submit </w:t>
      </w:r>
      <w:r w:rsidRPr="00001A85">
        <w:rPr>
          <w:rFonts w:cstheme="minorHAnsi"/>
          <w:b/>
          <w:sz w:val="28"/>
          <w:szCs w:val="28"/>
          <w:u w:val="single"/>
        </w:rPr>
        <w:t>completed</w:t>
      </w:r>
      <w:r w:rsidRPr="00001A85">
        <w:rPr>
          <w:rFonts w:cstheme="minorHAnsi"/>
          <w:b/>
          <w:sz w:val="28"/>
          <w:szCs w:val="28"/>
        </w:rPr>
        <w:t xml:space="preserve"> application to: </w:t>
      </w:r>
      <w:hyperlink r:id="rId8" w:history="1">
        <w:r w:rsidRPr="00001A85">
          <w:rPr>
            <w:rStyle w:val="Hyperlink"/>
            <w:rFonts w:cstheme="minorHAnsi"/>
            <w:b/>
            <w:sz w:val="28"/>
            <w:szCs w:val="28"/>
          </w:rPr>
          <w:t>info@sistercities-nn.com</w:t>
        </w:r>
      </w:hyperlink>
      <w:r w:rsidR="00BD0D2E" w:rsidRPr="00001A85">
        <w:rPr>
          <w:rFonts w:cstheme="minorHAnsi"/>
          <w:b/>
          <w:sz w:val="28"/>
          <w:szCs w:val="28"/>
        </w:rPr>
        <w:t xml:space="preserve"> </w:t>
      </w:r>
    </w:p>
    <w:p w14:paraId="052C7C57" w14:textId="3D458D90" w:rsidR="00F44E81" w:rsidRPr="00001A85" w:rsidRDefault="00BD0D2E" w:rsidP="00F44E81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01A85">
        <w:rPr>
          <w:rFonts w:cstheme="minorHAnsi"/>
          <w:b/>
          <w:sz w:val="28"/>
          <w:szCs w:val="28"/>
        </w:rPr>
        <w:t>Questions? Call 757-697-3129</w:t>
      </w:r>
    </w:p>
    <w:p w14:paraId="0431D2DE" w14:textId="77777777" w:rsidR="00F44E81" w:rsidRPr="008727B2" w:rsidRDefault="00F44E81" w:rsidP="00001A85">
      <w:pPr>
        <w:spacing w:line="240" w:lineRule="auto"/>
        <w:contextualSpacing/>
        <w:jc w:val="center"/>
        <w:rPr>
          <w:rFonts w:cstheme="minorHAnsi"/>
          <w:b/>
        </w:rPr>
      </w:pPr>
    </w:p>
    <w:p w14:paraId="03A2B71D" w14:textId="37C6C51A" w:rsidR="00F44E81" w:rsidRPr="00F44E81" w:rsidRDefault="008727B2" w:rsidP="0087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20"/>
        </w:tabs>
        <w:spacing w:line="240" w:lineRule="auto"/>
        <w:contextualSpacing/>
        <w:jc w:val="center"/>
        <w:rPr>
          <w:rFonts w:ascii="Ebrima" w:hAnsi="Ebrima" w:cstheme="minorHAnsi"/>
          <w:bCs/>
          <w:color w:val="498CF1" w:themeColor="background2" w:themeShade="BF"/>
          <w:sz w:val="22"/>
          <w:szCs w:val="22"/>
        </w:rPr>
      </w:pPr>
      <w:r>
        <w:rPr>
          <w:rFonts w:ascii="Ebrima" w:hAnsi="Ebrima" w:cstheme="minorHAnsi"/>
          <w:bCs/>
          <w:color w:val="498CF1" w:themeColor="background2" w:themeShade="BF"/>
          <w:sz w:val="22"/>
          <w:szCs w:val="22"/>
        </w:rPr>
        <w:t>OFFICE USE ONLY:</w:t>
      </w:r>
    </w:p>
    <w:p w14:paraId="14578A89" w14:textId="3A82C6A3" w:rsidR="00F44E81" w:rsidRPr="00F44E81" w:rsidRDefault="00F44E81" w:rsidP="00001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Ebrima" w:hAnsi="Ebrima" w:cstheme="minorHAnsi"/>
          <w:noProof/>
          <w:sz w:val="22"/>
          <w:szCs w:val="22"/>
        </w:rPr>
      </w:pPr>
      <w:r w:rsidRPr="00F44E81">
        <w:rPr>
          <w:rFonts w:ascii="Ebrima" w:hAnsi="Ebrima" w:cstheme="minorHAnsi"/>
          <w:noProof/>
          <w:sz w:val="22"/>
          <w:szCs w:val="22"/>
        </w:rPr>
        <w:t>Date Received:</w:t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="008727B2">
        <w:rPr>
          <w:rFonts w:ascii="Ebrima" w:hAnsi="Ebrima" w:cstheme="minorHAnsi"/>
          <w:noProof/>
          <w:sz w:val="22"/>
          <w:szCs w:val="22"/>
        </w:rPr>
        <w:t xml:space="preserve"> Fee Received:</w:t>
      </w:r>
      <w:r w:rsidR="008727B2">
        <w:rPr>
          <w:rFonts w:ascii="Ebrima" w:hAnsi="Ebrima" w:cstheme="minorHAnsi"/>
          <w:noProof/>
          <w:sz w:val="22"/>
          <w:szCs w:val="22"/>
          <w:u w:val="single"/>
        </w:rPr>
        <w:tab/>
      </w:r>
      <w:r w:rsidR="008727B2">
        <w:rPr>
          <w:rFonts w:ascii="Ebrima" w:hAnsi="Ebrima" w:cstheme="minorHAnsi"/>
          <w:noProof/>
          <w:sz w:val="22"/>
          <w:szCs w:val="22"/>
          <w:u w:val="single"/>
        </w:rPr>
        <w:tab/>
      </w:r>
      <w:r w:rsidR="008727B2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</w:rPr>
        <w:tab/>
        <w:t xml:space="preserve">Approved: </w:t>
      </w:r>
      <w:r w:rsidRPr="00F44E81">
        <w:rPr>
          <w:rFonts w:ascii="Ebrima" w:hAnsi="Ebrima" w:cstheme="minorHAnsi"/>
          <w:noProof/>
          <w:sz w:val="22"/>
          <w:szCs w:val="22"/>
        </w:rPr>
        <w:tab/>
      </w:r>
      <w:r w:rsidR="00482F39">
        <w:rPr>
          <w:rFonts w:ascii="Ebrima" w:hAnsi="Ebrima" w:cstheme="minorHAnsi"/>
          <w:noProof/>
          <w:sz w:val="22"/>
          <w:szCs w:val="22"/>
        </w:rPr>
        <w:sym w:font="Wingdings 2" w:char="F0A3"/>
      </w:r>
      <w:r w:rsidRPr="00F44E81">
        <w:rPr>
          <w:rFonts w:ascii="Ebrima" w:hAnsi="Ebrima" w:cstheme="minorHAnsi"/>
          <w:noProof/>
          <w:sz w:val="22"/>
          <w:szCs w:val="22"/>
        </w:rPr>
        <w:t xml:space="preserve">YES    </w:t>
      </w:r>
      <w:r w:rsidR="00482F39">
        <w:rPr>
          <w:rFonts w:ascii="Ebrima" w:hAnsi="Ebrima" w:cstheme="minorHAnsi"/>
          <w:noProof/>
          <w:sz w:val="22"/>
          <w:szCs w:val="22"/>
        </w:rPr>
        <w:sym w:font="Wingdings 2" w:char="F0A3"/>
      </w:r>
      <w:r w:rsidRPr="00F44E81">
        <w:rPr>
          <w:rFonts w:ascii="Ebrima" w:hAnsi="Ebrima" w:cstheme="minorHAnsi"/>
          <w:noProof/>
          <w:sz w:val="22"/>
          <w:szCs w:val="22"/>
        </w:rPr>
        <w:t>NO</w:t>
      </w:r>
    </w:p>
    <w:p w14:paraId="7D6A69AE" w14:textId="460B2D1D" w:rsidR="00F44E81" w:rsidRDefault="00F44E81" w:rsidP="00001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Ebrima" w:hAnsi="Ebrima" w:cstheme="minorHAnsi"/>
          <w:noProof/>
          <w:sz w:val="22"/>
          <w:szCs w:val="22"/>
          <w:u w:val="single"/>
        </w:rPr>
      </w:pPr>
      <w:r w:rsidRPr="00F44E81">
        <w:rPr>
          <w:rFonts w:ascii="Ebrima" w:hAnsi="Ebrima" w:cstheme="minorHAnsi"/>
          <w:noProof/>
          <w:sz w:val="22"/>
          <w:szCs w:val="22"/>
        </w:rPr>
        <w:t>By:</w:t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</w:rPr>
        <w:tab/>
        <w:t>On Site Volunteer :</w:t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  <w:r>
        <w:rPr>
          <w:rFonts w:ascii="Ebrima" w:hAnsi="Ebrima" w:cstheme="minorHAnsi"/>
          <w:noProof/>
          <w:sz w:val="22"/>
          <w:szCs w:val="22"/>
          <w:u w:val="single"/>
        </w:rPr>
        <w:tab/>
      </w:r>
      <w:r w:rsidRPr="00F44E81">
        <w:rPr>
          <w:rFonts w:ascii="Ebrima" w:hAnsi="Ebrima" w:cstheme="minorHAnsi"/>
          <w:noProof/>
          <w:sz w:val="22"/>
          <w:szCs w:val="22"/>
          <w:u w:val="single"/>
        </w:rPr>
        <w:tab/>
      </w:r>
    </w:p>
    <w:p w14:paraId="35CE7978" w14:textId="77777777" w:rsidR="008727B2" w:rsidRPr="008727B2" w:rsidRDefault="008727B2" w:rsidP="00001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Ebrima" w:hAnsi="Ebrima" w:cstheme="minorHAnsi"/>
          <w:noProof/>
          <w:sz w:val="10"/>
          <w:szCs w:val="10"/>
          <w:u w:val="single"/>
        </w:rPr>
      </w:pPr>
    </w:p>
    <w:p w14:paraId="45E216BD" w14:textId="77777777" w:rsidR="00F44E81" w:rsidRDefault="00F44E81" w:rsidP="008727B2">
      <w:pPr>
        <w:spacing w:line="240" w:lineRule="auto"/>
        <w:contextualSpacing/>
        <w:rPr>
          <w:rFonts w:cstheme="minorHAnsi"/>
          <w:i/>
          <w:color w:val="FF0000"/>
          <w:sz w:val="24"/>
          <w:szCs w:val="24"/>
        </w:rPr>
      </w:pPr>
    </w:p>
    <w:sectPr w:rsidR="00F44E81" w:rsidSect="00B126B0">
      <w:headerReference w:type="default" r:id="rId9"/>
      <w:footerReference w:type="default" r:id="rId10"/>
      <w:pgSz w:w="12240" w:h="15840"/>
      <w:pgMar w:top="720" w:right="720" w:bottom="450" w:left="576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7B00" w14:textId="77777777" w:rsidR="00445B9F" w:rsidRDefault="00445B9F" w:rsidP="0075393A">
      <w:pPr>
        <w:spacing w:after="0" w:line="240" w:lineRule="auto"/>
      </w:pPr>
      <w:r>
        <w:separator/>
      </w:r>
    </w:p>
  </w:endnote>
  <w:endnote w:type="continuationSeparator" w:id="0">
    <w:p w14:paraId="4E256C93" w14:textId="77777777" w:rsidR="00445B9F" w:rsidRDefault="00445B9F" w:rsidP="0075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63BF" w14:textId="1017F2A6" w:rsidR="00B4797D" w:rsidRPr="0075393A" w:rsidRDefault="00B4797D" w:rsidP="0075393A">
    <w:pPr>
      <w:pStyle w:val="Footer"/>
      <w:jc w:val="center"/>
      <w:rPr>
        <w:color w:val="008080"/>
        <w:sz w:val="18"/>
      </w:rPr>
    </w:pPr>
    <w:r>
      <w:rPr>
        <w:color w:val="008080"/>
        <w:sz w:val="18"/>
      </w:rPr>
      <w:tab/>
    </w:r>
    <w:r>
      <w:rPr>
        <w:color w:val="008080"/>
        <w:sz w:val="18"/>
      </w:rPr>
      <w:tab/>
      <w:t xml:space="preserve"> </w:t>
    </w:r>
    <w:r w:rsidR="003B1682">
      <w:rPr>
        <w:color w:val="008080"/>
        <w:sz w:val="18"/>
      </w:rPr>
      <w:fldChar w:fldCharType="begin"/>
    </w:r>
    <w:r w:rsidR="003B1682">
      <w:rPr>
        <w:color w:val="008080"/>
        <w:sz w:val="18"/>
      </w:rPr>
      <w:instrText xml:space="preserve"> FILENAME   \* MERGEFORMAT </w:instrText>
    </w:r>
    <w:r w:rsidR="003B1682">
      <w:rPr>
        <w:color w:val="008080"/>
        <w:sz w:val="18"/>
      </w:rPr>
      <w:fldChar w:fldCharType="separate"/>
    </w:r>
    <w:r w:rsidR="00001A85">
      <w:rPr>
        <w:noProof/>
        <w:color w:val="008080"/>
        <w:sz w:val="18"/>
      </w:rPr>
      <w:t>cityspace_use_agreement_draft.docx</w:t>
    </w:r>
    <w:r w:rsidR="003B1682">
      <w:rPr>
        <w:color w:val="0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A30" w14:textId="77777777" w:rsidR="00445B9F" w:rsidRDefault="00445B9F" w:rsidP="0075393A">
      <w:pPr>
        <w:spacing w:after="0" w:line="240" w:lineRule="auto"/>
      </w:pPr>
      <w:r>
        <w:separator/>
      </w:r>
    </w:p>
  </w:footnote>
  <w:footnote w:type="continuationSeparator" w:id="0">
    <w:p w14:paraId="079328DA" w14:textId="77777777" w:rsidR="00445B9F" w:rsidRDefault="00445B9F" w:rsidP="0075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2C6C" w14:textId="77777777" w:rsidR="00B126B0" w:rsidRDefault="00B126B0" w:rsidP="00B126B0">
    <w:pPr>
      <w:spacing w:line="240" w:lineRule="auto"/>
      <w:contextualSpacing/>
      <w:jc w:val="center"/>
      <w:rPr>
        <w:rFonts w:cstheme="minorHAnsi"/>
        <w:bCs/>
        <w:sz w:val="32"/>
        <w:szCs w:val="32"/>
      </w:rPr>
    </w:pPr>
    <w:r w:rsidRPr="00B126B0">
      <w:rPr>
        <w:rFonts w:cstheme="minorHAnsi"/>
        <w:bCs/>
        <w:noProof/>
        <w:sz w:val="32"/>
        <w:szCs w:val="32"/>
      </w:rPr>
      <w:drawing>
        <wp:inline distT="0" distB="0" distL="0" distR="0" wp14:anchorId="3280C247" wp14:editId="69EE852D">
          <wp:extent cx="2096219" cy="1153075"/>
          <wp:effectExtent l="0" t="0" r="0" b="952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87" cy="116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3F3F7" w14:textId="3530C708" w:rsidR="003F42F5" w:rsidRPr="00B126B0" w:rsidRDefault="00B126B0" w:rsidP="00B126B0">
    <w:pPr>
      <w:spacing w:line="240" w:lineRule="auto"/>
      <w:contextualSpacing/>
      <w:jc w:val="center"/>
      <w:rPr>
        <w:rFonts w:cstheme="minorHAnsi"/>
        <w:bCs/>
        <w:sz w:val="32"/>
        <w:szCs w:val="32"/>
      </w:rPr>
    </w:pPr>
    <w:r w:rsidRPr="00B126B0">
      <w:rPr>
        <w:rFonts w:cstheme="minorHAnsi"/>
        <w:bCs/>
        <w:sz w:val="32"/>
        <w:szCs w:val="32"/>
      </w:rPr>
      <w:t xml:space="preserve">Use </w:t>
    </w:r>
    <w:r w:rsidR="00001A85">
      <w:rPr>
        <w:rFonts w:cstheme="minorHAnsi"/>
        <w:bCs/>
        <w:sz w:val="32"/>
        <w:szCs w:val="32"/>
      </w:rPr>
      <w:t>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5CC"/>
    <w:multiLevelType w:val="hybridMultilevel"/>
    <w:tmpl w:val="F0103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66E"/>
    <w:multiLevelType w:val="hybridMultilevel"/>
    <w:tmpl w:val="4CAA6A8A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6E4"/>
    <w:multiLevelType w:val="hybridMultilevel"/>
    <w:tmpl w:val="69F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B447E"/>
    <w:multiLevelType w:val="hybridMultilevel"/>
    <w:tmpl w:val="A98A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A81"/>
    <w:multiLevelType w:val="hybridMultilevel"/>
    <w:tmpl w:val="4CAA6A8A"/>
    <w:lvl w:ilvl="0" w:tplc="2E0022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5224"/>
    <w:multiLevelType w:val="hybridMultilevel"/>
    <w:tmpl w:val="688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85060"/>
    <w:multiLevelType w:val="hybridMultilevel"/>
    <w:tmpl w:val="694CE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042FA"/>
    <w:multiLevelType w:val="hybridMultilevel"/>
    <w:tmpl w:val="34E8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01"/>
    <w:rsid w:val="00001A85"/>
    <w:rsid w:val="0001584E"/>
    <w:rsid w:val="00022B54"/>
    <w:rsid w:val="00034296"/>
    <w:rsid w:val="00037118"/>
    <w:rsid w:val="00037FCA"/>
    <w:rsid w:val="00061813"/>
    <w:rsid w:val="00087194"/>
    <w:rsid w:val="000A4245"/>
    <w:rsid w:val="000C09DD"/>
    <w:rsid w:val="000D036D"/>
    <w:rsid w:val="0010132B"/>
    <w:rsid w:val="00125AFC"/>
    <w:rsid w:val="001846C4"/>
    <w:rsid w:val="00190396"/>
    <w:rsid w:val="001F6A2B"/>
    <w:rsid w:val="00207B29"/>
    <w:rsid w:val="0022037F"/>
    <w:rsid w:val="00292264"/>
    <w:rsid w:val="002927D2"/>
    <w:rsid w:val="00296454"/>
    <w:rsid w:val="002B7B35"/>
    <w:rsid w:val="002D173E"/>
    <w:rsid w:val="00356C5D"/>
    <w:rsid w:val="0036076C"/>
    <w:rsid w:val="00366C5F"/>
    <w:rsid w:val="00381544"/>
    <w:rsid w:val="00394017"/>
    <w:rsid w:val="003A47D9"/>
    <w:rsid w:val="003B1682"/>
    <w:rsid w:val="003E3FB8"/>
    <w:rsid w:val="003F42F5"/>
    <w:rsid w:val="00405349"/>
    <w:rsid w:val="00414C15"/>
    <w:rsid w:val="00416A09"/>
    <w:rsid w:val="00434231"/>
    <w:rsid w:val="00445B9F"/>
    <w:rsid w:val="00463F18"/>
    <w:rsid w:val="00473461"/>
    <w:rsid w:val="00482F39"/>
    <w:rsid w:val="004A3516"/>
    <w:rsid w:val="004B6144"/>
    <w:rsid w:val="004F31EF"/>
    <w:rsid w:val="00503284"/>
    <w:rsid w:val="00503E67"/>
    <w:rsid w:val="00526041"/>
    <w:rsid w:val="0054201A"/>
    <w:rsid w:val="00543DCF"/>
    <w:rsid w:val="00547159"/>
    <w:rsid w:val="00547A9C"/>
    <w:rsid w:val="005569B5"/>
    <w:rsid w:val="0058453B"/>
    <w:rsid w:val="005C4BF8"/>
    <w:rsid w:val="005E1873"/>
    <w:rsid w:val="00600252"/>
    <w:rsid w:val="0060186D"/>
    <w:rsid w:val="00614DF5"/>
    <w:rsid w:val="00617CC0"/>
    <w:rsid w:val="00633F69"/>
    <w:rsid w:val="00670BCD"/>
    <w:rsid w:val="00672588"/>
    <w:rsid w:val="00692BA0"/>
    <w:rsid w:val="006964BB"/>
    <w:rsid w:val="006A2F46"/>
    <w:rsid w:val="006B1A6D"/>
    <w:rsid w:val="006C3451"/>
    <w:rsid w:val="006E31E3"/>
    <w:rsid w:val="006E40A4"/>
    <w:rsid w:val="006E7301"/>
    <w:rsid w:val="00711B31"/>
    <w:rsid w:val="007201BD"/>
    <w:rsid w:val="007234F2"/>
    <w:rsid w:val="007362E5"/>
    <w:rsid w:val="00737104"/>
    <w:rsid w:val="0075393A"/>
    <w:rsid w:val="007665F0"/>
    <w:rsid w:val="00775563"/>
    <w:rsid w:val="007A5DFA"/>
    <w:rsid w:val="007C1899"/>
    <w:rsid w:val="007C2DED"/>
    <w:rsid w:val="007C52D4"/>
    <w:rsid w:val="008066A8"/>
    <w:rsid w:val="00815522"/>
    <w:rsid w:val="00817444"/>
    <w:rsid w:val="00846B4B"/>
    <w:rsid w:val="008727B2"/>
    <w:rsid w:val="0088396F"/>
    <w:rsid w:val="00890FC0"/>
    <w:rsid w:val="0089124B"/>
    <w:rsid w:val="008A0B3B"/>
    <w:rsid w:val="008B643F"/>
    <w:rsid w:val="008F6171"/>
    <w:rsid w:val="00905DF9"/>
    <w:rsid w:val="00910F11"/>
    <w:rsid w:val="0091553D"/>
    <w:rsid w:val="00922ACF"/>
    <w:rsid w:val="00925F29"/>
    <w:rsid w:val="0093590D"/>
    <w:rsid w:val="00972C8F"/>
    <w:rsid w:val="0097542C"/>
    <w:rsid w:val="00984EE0"/>
    <w:rsid w:val="009B0999"/>
    <w:rsid w:val="009D4E53"/>
    <w:rsid w:val="009E2C6E"/>
    <w:rsid w:val="00A12FD0"/>
    <w:rsid w:val="00A522D8"/>
    <w:rsid w:val="00A60AAA"/>
    <w:rsid w:val="00A7765D"/>
    <w:rsid w:val="00A8023F"/>
    <w:rsid w:val="00AA2ADE"/>
    <w:rsid w:val="00AB5C2A"/>
    <w:rsid w:val="00AB7E31"/>
    <w:rsid w:val="00AD0B72"/>
    <w:rsid w:val="00AE55B1"/>
    <w:rsid w:val="00B126B0"/>
    <w:rsid w:val="00B2427B"/>
    <w:rsid w:val="00B40760"/>
    <w:rsid w:val="00B4797D"/>
    <w:rsid w:val="00B600E1"/>
    <w:rsid w:val="00B62537"/>
    <w:rsid w:val="00B63393"/>
    <w:rsid w:val="00B66DCC"/>
    <w:rsid w:val="00B67FEA"/>
    <w:rsid w:val="00B70827"/>
    <w:rsid w:val="00B81AB7"/>
    <w:rsid w:val="00BC0278"/>
    <w:rsid w:val="00BD0D2E"/>
    <w:rsid w:val="00BD5BE9"/>
    <w:rsid w:val="00BD673C"/>
    <w:rsid w:val="00BE0603"/>
    <w:rsid w:val="00BE0946"/>
    <w:rsid w:val="00BE757B"/>
    <w:rsid w:val="00C175CE"/>
    <w:rsid w:val="00C52CD9"/>
    <w:rsid w:val="00C65911"/>
    <w:rsid w:val="00C85521"/>
    <w:rsid w:val="00CA407D"/>
    <w:rsid w:val="00CA7B8C"/>
    <w:rsid w:val="00CC64E5"/>
    <w:rsid w:val="00D01513"/>
    <w:rsid w:val="00D07187"/>
    <w:rsid w:val="00D12E6E"/>
    <w:rsid w:val="00D840C6"/>
    <w:rsid w:val="00D94C07"/>
    <w:rsid w:val="00DC5371"/>
    <w:rsid w:val="00DD7077"/>
    <w:rsid w:val="00DE0DF4"/>
    <w:rsid w:val="00E00620"/>
    <w:rsid w:val="00E01A41"/>
    <w:rsid w:val="00E37DE5"/>
    <w:rsid w:val="00E37FEB"/>
    <w:rsid w:val="00E43405"/>
    <w:rsid w:val="00E70B8E"/>
    <w:rsid w:val="00E83910"/>
    <w:rsid w:val="00E85119"/>
    <w:rsid w:val="00EB3966"/>
    <w:rsid w:val="00EC6A8D"/>
    <w:rsid w:val="00F01D55"/>
    <w:rsid w:val="00F44E81"/>
    <w:rsid w:val="00F60590"/>
    <w:rsid w:val="00F6270B"/>
    <w:rsid w:val="00F70C41"/>
    <w:rsid w:val="00F7693E"/>
    <w:rsid w:val="00FB6D2F"/>
    <w:rsid w:val="00FC408E"/>
    <w:rsid w:val="00FC5F15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EE967"/>
  <w15:docId w15:val="{E2D2A0F9-017C-4099-B9D3-7370787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21"/>
  </w:style>
  <w:style w:type="paragraph" w:styleId="Heading1">
    <w:name w:val="heading 1"/>
    <w:basedOn w:val="Normal"/>
    <w:next w:val="Normal"/>
    <w:link w:val="Heading1Char"/>
    <w:uiPriority w:val="9"/>
    <w:qFormat/>
    <w:rsid w:val="00C85521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521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521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521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521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521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521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5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5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521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85521"/>
    <w:rPr>
      <w:caps/>
      <w:spacing w:val="15"/>
      <w:shd w:val="clear" w:color="auto" w:fill="D9DFEF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75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3A"/>
  </w:style>
  <w:style w:type="paragraph" w:styleId="Footer">
    <w:name w:val="footer"/>
    <w:basedOn w:val="Normal"/>
    <w:link w:val="FooterChar"/>
    <w:unhideWhenUsed/>
    <w:rsid w:val="0075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3A"/>
  </w:style>
  <w:style w:type="paragraph" w:styleId="ListParagraph">
    <w:name w:val="List Paragraph"/>
    <w:basedOn w:val="Normal"/>
    <w:uiPriority w:val="34"/>
    <w:qFormat/>
    <w:rsid w:val="00617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544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151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521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521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521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521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521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5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52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521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5521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521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5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552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85521"/>
    <w:rPr>
      <w:b/>
      <w:bCs/>
    </w:rPr>
  </w:style>
  <w:style w:type="character" w:styleId="Emphasis">
    <w:name w:val="Emphasis"/>
    <w:uiPriority w:val="20"/>
    <w:qFormat/>
    <w:rsid w:val="00C85521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C855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552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552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521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21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C85521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C85521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C85521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C85521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C8552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52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44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stercities-n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aliky\AppData\Local\Microsoft\Windows\Temporary%20Internet%20Files\Content.Outlook\5IWWIYZS\PW%20SSD%20Additional%20Security%20Request%20Form%202-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F8B997633D42F0BE1DDBA45078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4625-5256-4DFA-888F-C4FF2CD65FC5}"/>
      </w:docPartPr>
      <w:docPartBody>
        <w:p w:rsidR="009E72B8" w:rsidRDefault="00A16888" w:rsidP="00A16888">
          <w:pPr>
            <w:pStyle w:val="44F8B997633D42F0BE1DDBA450786BB8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060FAD39EB70406E93B4E577026A4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717B-CC01-46EB-85F5-9A3BEB85C00D}"/>
      </w:docPartPr>
      <w:docPartBody>
        <w:p w:rsidR="009E72B8" w:rsidRDefault="00A16888" w:rsidP="00A16888">
          <w:pPr>
            <w:pStyle w:val="060FAD39EB70406E93B4E577026A484B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9FA538E74E8F415887F7C080DB1E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E3EB-27A7-4D58-AD1A-C27C25F97423}"/>
      </w:docPartPr>
      <w:docPartBody>
        <w:p w:rsidR="009E72B8" w:rsidRDefault="00A16888" w:rsidP="00A16888">
          <w:pPr>
            <w:pStyle w:val="9FA538E74E8F415887F7C080DB1EAAAD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F21D71B6A5A14C2B8D20688E300E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DBFC-7B69-457C-B17E-BD9E6CF85257}"/>
      </w:docPartPr>
      <w:docPartBody>
        <w:p w:rsidR="009E72B8" w:rsidRDefault="00A16888" w:rsidP="00A16888">
          <w:pPr>
            <w:pStyle w:val="F21D71B6A5A14C2B8D20688E300EE7DE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0AA4882EB6E1443CA1413DC4636E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621F-BB0C-4970-8A66-C1D6EDC0607E}"/>
      </w:docPartPr>
      <w:docPartBody>
        <w:p w:rsidR="009E72B8" w:rsidRDefault="00A16888" w:rsidP="00A16888">
          <w:pPr>
            <w:pStyle w:val="0AA4882EB6E1443CA1413DC4636E5312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9EA6AB3263954348A54446E18605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057D-FDE4-48A8-973D-DAFB4A3B4BFF}"/>
      </w:docPartPr>
      <w:docPartBody>
        <w:p w:rsidR="009E72B8" w:rsidRDefault="00A16888" w:rsidP="00A16888">
          <w:pPr>
            <w:pStyle w:val="9EA6AB3263954348A54446E186057143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427AE40CF5E64F00968993082EAA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2BAA-9895-43CE-884C-BB421964523F}"/>
      </w:docPartPr>
      <w:docPartBody>
        <w:p w:rsidR="009E72B8" w:rsidRDefault="00A16888" w:rsidP="00A16888">
          <w:pPr>
            <w:pStyle w:val="427AE40CF5E64F00968993082EAACA83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16C4916B2B704A72B5E5F3C4EEF06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70B2-BE74-47B3-850E-64C0F0BA6411}"/>
      </w:docPartPr>
      <w:docPartBody>
        <w:p w:rsidR="009E72B8" w:rsidRDefault="00A16888" w:rsidP="00A16888">
          <w:pPr>
            <w:pStyle w:val="16C4916B2B704A72B5E5F3C4EEF06710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BCBD7608ECF54F71984A29325209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EB1E-5FCA-4E74-94AB-1CE872702F6A}"/>
      </w:docPartPr>
      <w:docPartBody>
        <w:p w:rsidR="009E72B8" w:rsidRDefault="00A16888" w:rsidP="00A16888">
          <w:pPr>
            <w:pStyle w:val="BCBD7608ECF54F71984A293252093019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4D392A046ECC462097109A131A97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7D1E-64E9-4C29-AF39-82BC91269079}"/>
      </w:docPartPr>
      <w:docPartBody>
        <w:p w:rsidR="009E72B8" w:rsidRDefault="00A16888" w:rsidP="00A16888">
          <w:pPr>
            <w:pStyle w:val="4D392A046ECC462097109A131A97B3AB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883FC6AA8C764C74A49A7353CAE4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E5EA-429C-4FD7-A5DA-5EB30407FC6C}"/>
      </w:docPartPr>
      <w:docPartBody>
        <w:p w:rsidR="009E72B8" w:rsidRDefault="00A16888" w:rsidP="00A16888">
          <w:pPr>
            <w:pStyle w:val="883FC6AA8C764C74A49A7353CAE4D239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0964F5482B754A20A37726997F65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EED5-EA8E-444B-8DF6-2D2198245D2F}"/>
      </w:docPartPr>
      <w:docPartBody>
        <w:p w:rsidR="009E72B8" w:rsidRDefault="00A16888" w:rsidP="00A16888">
          <w:pPr>
            <w:pStyle w:val="0964F5482B754A20A37726997F651A05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76BE41EB1BF84B41A19783D95B1A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0688-8465-482A-BC5E-615CC4CAE69D}"/>
      </w:docPartPr>
      <w:docPartBody>
        <w:p w:rsidR="009E72B8" w:rsidRDefault="00A16888" w:rsidP="00A16888">
          <w:pPr>
            <w:pStyle w:val="76BE41EB1BF84B41A19783D95B1A9618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F0B7953685364AF7802D21FF30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C21A-5713-4584-9CC9-7FF5C254A90D}"/>
      </w:docPartPr>
      <w:docPartBody>
        <w:p w:rsidR="009E72B8" w:rsidRDefault="00A16888" w:rsidP="00A16888">
          <w:pPr>
            <w:pStyle w:val="F0B7953685364AF7802D21FF303FA047"/>
          </w:pPr>
          <w:r w:rsidRPr="00335CBE">
            <w:rPr>
              <w:rStyle w:val="PlaceholderText"/>
            </w:rPr>
            <w:t>Click here to enter text.</w:t>
          </w:r>
        </w:p>
      </w:docPartBody>
    </w:docPart>
    <w:docPart>
      <w:docPartPr>
        <w:name w:val="8758E7B99ED94663B84FF52C66FD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A014-97F2-4484-BA38-5B78FE6583F2}"/>
      </w:docPartPr>
      <w:docPartBody>
        <w:p w:rsidR="009E72B8" w:rsidRDefault="00A16888" w:rsidP="00A16888">
          <w:pPr>
            <w:pStyle w:val="8758E7B99ED94663B84FF52C66FD277E"/>
          </w:pPr>
          <w:r w:rsidRPr="00335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00C"/>
    <w:rsid w:val="00211B9D"/>
    <w:rsid w:val="002D6557"/>
    <w:rsid w:val="00336563"/>
    <w:rsid w:val="0062300C"/>
    <w:rsid w:val="0063383E"/>
    <w:rsid w:val="007F3D7F"/>
    <w:rsid w:val="009E72B8"/>
    <w:rsid w:val="00A16888"/>
    <w:rsid w:val="00C336E8"/>
    <w:rsid w:val="00D074C2"/>
    <w:rsid w:val="00E9034D"/>
    <w:rsid w:val="00E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888"/>
    <w:rPr>
      <w:color w:val="808080"/>
    </w:rPr>
  </w:style>
  <w:style w:type="paragraph" w:customStyle="1" w:styleId="44F8B997633D42F0BE1DDBA450786BB8">
    <w:name w:val="44F8B997633D42F0BE1DDBA450786BB8"/>
    <w:rsid w:val="00A16888"/>
    <w:pPr>
      <w:spacing w:after="160" w:line="259" w:lineRule="auto"/>
    </w:pPr>
  </w:style>
  <w:style w:type="paragraph" w:customStyle="1" w:styleId="060FAD39EB70406E93B4E577026A484B">
    <w:name w:val="060FAD39EB70406E93B4E577026A484B"/>
    <w:rsid w:val="00A16888"/>
    <w:pPr>
      <w:spacing w:after="160" w:line="259" w:lineRule="auto"/>
    </w:pPr>
  </w:style>
  <w:style w:type="paragraph" w:customStyle="1" w:styleId="9FA538E74E8F415887F7C080DB1EAAAD">
    <w:name w:val="9FA538E74E8F415887F7C080DB1EAAAD"/>
    <w:rsid w:val="00A16888"/>
    <w:pPr>
      <w:spacing w:after="160" w:line="259" w:lineRule="auto"/>
    </w:pPr>
  </w:style>
  <w:style w:type="paragraph" w:customStyle="1" w:styleId="F21D71B6A5A14C2B8D20688E300EE7DE">
    <w:name w:val="F21D71B6A5A14C2B8D20688E300EE7DE"/>
    <w:rsid w:val="00A16888"/>
    <w:pPr>
      <w:spacing w:after="160" w:line="259" w:lineRule="auto"/>
    </w:pPr>
  </w:style>
  <w:style w:type="paragraph" w:customStyle="1" w:styleId="0AA4882EB6E1443CA1413DC4636E5312">
    <w:name w:val="0AA4882EB6E1443CA1413DC4636E5312"/>
    <w:rsid w:val="00A16888"/>
    <w:pPr>
      <w:spacing w:after="160" w:line="259" w:lineRule="auto"/>
    </w:pPr>
  </w:style>
  <w:style w:type="paragraph" w:customStyle="1" w:styleId="9EA6AB3263954348A54446E186057143">
    <w:name w:val="9EA6AB3263954348A54446E186057143"/>
    <w:rsid w:val="00A16888"/>
    <w:pPr>
      <w:spacing w:after="160" w:line="259" w:lineRule="auto"/>
    </w:pPr>
  </w:style>
  <w:style w:type="paragraph" w:customStyle="1" w:styleId="427AE40CF5E64F00968993082EAACA83">
    <w:name w:val="427AE40CF5E64F00968993082EAACA83"/>
    <w:rsid w:val="00A16888"/>
    <w:pPr>
      <w:spacing w:after="160" w:line="259" w:lineRule="auto"/>
    </w:pPr>
  </w:style>
  <w:style w:type="paragraph" w:customStyle="1" w:styleId="16C4916B2B704A72B5E5F3C4EEF06710">
    <w:name w:val="16C4916B2B704A72B5E5F3C4EEF06710"/>
    <w:rsid w:val="00A16888"/>
    <w:pPr>
      <w:spacing w:after="160" w:line="259" w:lineRule="auto"/>
    </w:pPr>
  </w:style>
  <w:style w:type="paragraph" w:customStyle="1" w:styleId="BCBD7608ECF54F71984A293252093019">
    <w:name w:val="BCBD7608ECF54F71984A293252093019"/>
    <w:rsid w:val="00A16888"/>
    <w:pPr>
      <w:spacing w:after="160" w:line="259" w:lineRule="auto"/>
    </w:pPr>
  </w:style>
  <w:style w:type="paragraph" w:customStyle="1" w:styleId="4D392A046ECC462097109A131A97B3AB">
    <w:name w:val="4D392A046ECC462097109A131A97B3AB"/>
    <w:rsid w:val="00A16888"/>
    <w:pPr>
      <w:spacing w:after="160" w:line="259" w:lineRule="auto"/>
    </w:pPr>
  </w:style>
  <w:style w:type="paragraph" w:customStyle="1" w:styleId="883FC6AA8C764C74A49A7353CAE4D239">
    <w:name w:val="883FC6AA8C764C74A49A7353CAE4D239"/>
    <w:rsid w:val="00A16888"/>
    <w:pPr>
      <w:spacing w:after="160" w:line="259" w:lineRule="auto"/>
    </w:pPr>
  </w:style>
  <w:style w:type="paragraph" w:customStyle="1" w:styleId="0964F5482B754A20A37726997F651A05">
    <w:name w:val="0964F5482B754A20A37726997F651A05"/>
    <w:rsid w:val="00A16888"/>
    <w:pPr>
      <w:spacing w:after="160" w:line="259" w:lineRule="auto"/>
    </w:pPr>
  </w:style>
  <w:style w:type="paragraph" w:customStyle="1" w:styleId="76BE41EB1BF84B41A19783D95B1A9618">
    <w:name w:val="76BE41EB1BF84B41A19783D95B1A9618"/>
    <w:rsid w:val="00A16888"/>
    <w:pPr>
      <w:spacing w:after="160" w:line="259" w:lineRule="auto"/>
    </w:pPr>
  </w:style>
  <w:style w:type="paragraph" w:customStyle="1" w:styleId="F0B7953685364AF7802D21FF303FA047">
    <w:name w:val="F0B7953685364AF7802D21FF303FA047"/>
    <w:rsid w:val="00A16888"/>
    <w:pPr>
      <w:spacing w:after="160" w:line="259" w:lineRule="auto"/>
    </w:pPr>
  </w:style>
  <w:style w:type="paragraph" w:customStyle="1" w:styleId="8758E7B99ED94663B84FF52C66FD277E">
    <w:name w:val="8758E7B99ED94663B84FF52C66FD277E"/>
    <w:rsid w:val="00A168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5050-F898-4A38-8713-EAD0FDE0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SSD Additional Security Request Form 2-2017.dotx</Template>
  <TotalTime>185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Newport News-Waterworks Department</vt:lpstr>
    </vt:vector>
  </TitlesOfParts>
  <Company>City of Newport News Public Works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Newport News-Waterworks Department</dc:title>
  <dc:creator>Yvette Williams</dc:creator>
  <cp:lastModifiedBy>Kate Helwig</cp:lastModifiedBy>
  <cp:revision>7</cp:revision>
  <cp:lastPrinted>2022-01-08T00:21:00Z</cp:lastPrinted>
  <dcterms:created xsi:type="dcterms:W3CDTF">2021-08-04T19:48:00Z</dcterms:created>
  <dcterms:modified xsi:type="dcterms:W3CDTF">2022-01-11T19:32:00Z</dcterms:modified>
</cp:coreProperties>
</file>